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04"/>
        </w:tabs>
        <w:spacing w:line="550" w:lineRule="exact"/>
        <w:jc w:val="left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OLE_LINK2"/>
      <w:bookmarkStart w:id="1" w:name="OLE_LINK3"/>
      <w:r>
        <w:rPr>
          <w:rFonts w:hint="eastAsia"/>
          <w:b/>
          <w:bCs/>
          <w:sz w:val="24"/>
          <w:szCs w:val="24"/>
          <w:lang w:val="en-US" w:eastAsia="zh-CN"/>
        </w:rPr>
        <w:t>报名表附件1：</w:t>
      </w:r>
    </w:p>
    <w:p>
      <w:pPr>
        <w:tabs>
          <w:tab w:val="left" w:pos="7504"/>
        </w:tabs>
        <w:spacing w:line="550" w:lineRule="exact"/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教师报名表</w:t>
      </w:r>
    </w:p>
    <w:tbl>
      <w:tblPr>
        <w:tblStyle w:val="2"/>
        <w:tblW w:w="86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湖南理工职院第十一届田径运动会报名表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铅球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4*100米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18*50米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铅球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附件2：</w:t>
      </w:r>
    </w:p>
    <w:p>
      <w:pPr>
        <w:tabs>
          <w:tab w:val="left" w:pos="7504"/>
        </w:tabs>
        <w:spacing w:line="55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学生男子报名表</w:t>
      </w:r>
    </w:p>
    <w:tbl>
      <w:tblPr>
        <w:tblStyle w:val="2"/>
        <w:tblW w:w="884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8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湖南理工职院第十一届田径运动会报名表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各项目总人数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1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tabs>
          <w:tab w:val="left" w:pos="7504"/>
        </w:tabs>
        <w:spacing w:line="550" w:lineRule="exact"/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default"/>
          <w:b/>
          <w:bCs/>
          <w:sz w:val="24"/>
          <w:szCs w:val="24"/>
          <w:lang w:val="en-US" w:eastAsia="zh-CN"/>
        </w:rPr>
        <w:t>：</w:t>
      </w:r>
    </w:p>
    <w:p>
      <w:pPr>
        <w:tabs>
          <w:tab w:val="left" w:pos="7504"/>
        </w:tabs>
        <w:spacing w:line="550" w:lineRule="exact"/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tabs>
          <w:tab w:val="left" w:pos="7504"/>
        </w:tabs>
        <w:spacing w:line="550" w:lineRule="exact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学生女子报名表</w:t>
      </w:r>
    </w:p>
    <w:tbl>
      <w:tblPr>
        <w:tblStyle w:val="2"/>
        <w:tblW w:w="884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8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湖南理工职院第十一届田径运动会报名表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各项目总人数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跳高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1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  <w:bookmarkEnd w:id="1"/>
    </w:tbl>
    <w:p>
      <w:pPr>
        <w:tabs>
          <w:tab w:val="left" w:pos="7504"/>
        </w:tabs>
        <w:spacing w:line="550" w:lineRule="exact"/>
        <w:jc w:val="left"/>
        <w:rPr>
          <w:rFonts w:hint="default"/>
          <w:b/>
          <w:bCs/>
          <w:sz w:val="24"/>
          <w:szCs w:val="24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D78E0"/>
    <w:rsid w:val="049A045C"/>
    <w:rsid w:val="134C128F"/>
    <w:rsid w:val="21311E69"/>
    <w:rsid w:val="290F5519"/>
    <w:rsid w:val="302F125A"/>
    <w:rsid w:val="35CA4B3D"/>
    <w:rsid w:val="3F1D78E0"/>
    <w:rsid w:val="3F313B87"/>
    <w:rsid w:val="4AA655B7"/>
    <w:rsid w:val="4E0B6DE9"/>
    <w:rsid w:val="5CBC3E33"/>
    <w:rsid w:val="61E939BE"/>
    <w:rsid w:val="67BD36D8"/>
    <w:rsid w:val="6D535020"/>
    <w:rsid w:val="7C7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2019-09-20T04:41:00Z</dcterms:created>
  <dc:creator>Administrator</dc:creator>
  <cp:lastModifiedBy>Administrator</cp:lastModifiedBy>
  <dcterms:modified xsi:type="dcterms:W3CDTF">2019-09-26T07:23:06Z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